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2D6E" w14:textId="517EA122" w:rsidR="005478BD" w:rsidRDefault="00C22DA1" w:rsidP="00C22DA1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drawing>
          <wp:inline distT="0" distB="0" distL="0" distR="0" wp14:anchorId="01F87E2E" wp14:editId="45B4A95A">
            <wp:extent cx="2236341" cy="1546803"/>
            <wp:effectExtent l="0" t="0" r="0" b="3175"/>
            <wp:docPr id="1" name="Picture 1" descr="SUNY Brock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Y Brockpor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36" cy="158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0BDA3" w14:textId="77777777" w:rsidR="008B3AAD" w:rsidRDefault="008B3AAD" w:rsidP="00C22DA1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14:paraId="5977BC47" w14:textId="77777777" w:rsidR="005478BD" w:rsidRDefault="005478BD" w:rsidP="005478B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Institutional Review Board</w:t>
      </w:r>
    </w:p>
    <w:p w14:paraId="617ED41F" w14:textId="77777777" w:rsidR="00283718" w:rsidRPr="00D663C0" w:rsidRDefault="00283718" w:rsidP="00283718">
      <w:pPr>
        <w:jc w:val="center"/>
        <w:rPr>
          <w:rFonts w:asciiTheme="majorHAnsi" w:hAnsiTheme="majorHAnsi"/>
          <w:sz w:val="28"/>
          <w:szCs w:val="28"/>
        </w:rPr>
      </w:pPr>
    </w:p>
    <w:p w14:paraId="599C8B6B" w14:textId="77777777" w:rsidR="00283718" w:rsidRPr="00283718" w:rsidRDefault="00283718" w:rsidP="0028371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00630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Form E—Research Involving Psychological Intervention</w:t>
      </w:r>
    </w:p>
    <w:p w14:paraId="659D5FC3" w14:textId="77777777" w:rsidR="00283718" w:rsidRDefault="00283718" w:rsidP="00283718">
      <w:pPr>
        <w:rPr>
          <w:b/>
        </w:rPr>
      </w:pPr>
    </w:p>
    <w:p w14:paraId="616F9826" w14:textId="77777777" w:rsidR="009F5A1A" w:rsidRPr="009F5A1A" w:rsidRDefault="009F5A1A" w:rsidP="00283718">
      <w:pPr>
        <w:spacing w:after="200"/>
        <w:rPr>
          <w:rFonts w:ascii="Garamond" w:hAnsi="Garamond"/>
          <w:b/>
        </w:rPr>
      </w:pPr>
      <w:r w:rsidRPr="009F5A1A">
        <w:rPr>
          <w:rFonts w:ascii="Garamond" w:hAnsi="Garamond"/>
          <w:b/>
        </w:rPr>
        <w:t xml:space="preserve">If the subject(s) of the proposed research will be exposed to any psychological </w:t>
      </w:r>
      <w:r>
        <w:rPr>
          <w:rFonts w:ascii="Garamond" w:hAnsi="Garamond"/>
          <w:b/>
        </w:rPr>
        <w:t>i</w:t>
      </w:r>
      <w:r w:rsidRPr="009F5A1A">
        <w:rPr>
          <w:rFonts w:ascii="Garamond" w:hAnsi="Garamond"/>
          <w:b/>
        </w:rPr>
        <w:t>ntervention</w:t>
      </w:r>
      <w:r>
        <w:rPr>
          <w:rFonts w:ascii="Garamond" w:hAnsi="Garamond"/>
          <w:b/>
        </w:rPr>
        <w:t>,</w:t>
      </w:r>
      <w:r w:rsidRPr="009F5A1A">
        <w:rPr>
          <w:rFonts w:ascii="Garamond" w:hAnsi="Garamond"/>
          <w:b/>
        </w:rPr>
        <w:t xml:space="preserve"> such as contrived social situations, manipulation of the participant's attitudes, opinion or self-esteem, psychotherapeutic procedures, or other psychological influences, please provide answers to items </w:t>
      </w:r>
      <w:r w:rsidR="00D13E61">
        <w:rPr>
          <w:rFonts w:ascii="Garamond" w:hAnsi="Garamond"/>
          <w:b/>
        </w:rPr>
        <w:t>1-7</w:t>
      </w:r>
      <w:r w:rsidRPr="009F5A1A">
        <w:rPr>
          <w:rFonts w:ascii="Garamond" w:hAnsi="Garamond"/>
          <w:b/>
        </w:rPr>
        <w:t xml:space="preserve"> below.</w:t>
      </w:r>
    </w:p>
    <w:p w14:paraId="112CE19E" w14:textId="77777777" w:rsidR="009F5A1A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="Garamond" w:hAnsi="Garamond"/>
        </w:rPr>
      </w:pPr>
      <w:r w:rsidRPr="004511E5">
        <w:rPr>
          <w:rFonts w:ascii="Garamond" w:hAnsi="Garamond"/>
        </w:rPr>
        <w:t>Identify and describe the psychological intervention</w:t>
      </w:r>
      <w:r w:rsidR="008B3AAD">
        <w:rPr>
          <w:rFonts w:ascii="Garamond" w:hAnsi="Garamond"/>
        </w:rPr>
        <w:t xml:space="preserve"> in detail: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14:paraId="5D8B6EB0" w14:textId="77777777" w:rsidTr="00536488">
        <w:tc>
          <w:tcPr>
            <w:tcW w:w="8630" w:type="dxa"/>
          </w:tcPr>
          <w:p w14:paraId="01D82EE3" w14:textId="77777777" w:rsidR="00283718" w:rsidRDefault="00283718" w:rsidP="00283718">
            <w:pPr>
              <w:pStyle w:val="NormalWeb"/>
              <w:spacing w:after="240" w:afterAutospacing="0"/>
              <w:rPr>
                <w:rFonts w:ascii="Garamond" w:hAnsi="Garamond"/>
              </w:rPr>
            </w:pPr>
          </w:p>
        </w:tc>
      </w:tr>
    </w:tbl>
    <w:p w14:paraId="492246EE" w14:textId="77777777" w:rsidR="009F5A1A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="Garamond" w:hAnsi="Garamond"/>
        </w:rPr>
      </w:pPr>
      <w:r w:rsidRPr="004511E5">
        <w:rPr>
          <w:rFonts w:ascii="Garamond" w:hAnsi="Garamond"/>
        </w:rPr>
        <w:t>Identify and describe the means used</w:t>
      </w:r>
      <w:r w:rsidR="008B3AAD">
        <w:rPr>
          <w:rFonts w:ascii="Garamond" w:hAnsi="Garamond"/>
        </w:rPr>
        <w:t xml:space="preserve"> to administer the intervention in detail: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14:paraId="25DB43A2" w14:textId="77777777" w:rsidTr="00536488">
        <w:tc>
          <w:tcPr>
            <w:tcW w:w="8630" w:type="dxa"/>
          </w:tcPr>
          <w:p w14:paraId="43080602" w14:textId="77777777" w:rsidR="00283718" w:rsidRDefault="00283718" w:rsidP="00283718">
            <w:pPr>
              <w:pStyle w:val="NormalWeb"/>
              <w:spacing w:after="240" w:afterAutospacing="0"/>
              <w:rPr>
                <w:rFonts w:ascii="Garamond" w:hAnsi="Garamond"/>
              </w:rPr>
            </w:pPr>
          </w:p>
        </w:tc>
      </w:tr>
    </w:tbl>
    <w:p w14:paraId="67BE6D93" w14:textId="77777777" w:rsidR="009F5A1A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="Garamond" w:hAnsi="Garamond"/>
        </w:rPr>
      </w:pPr>
      <w:r w:rsidRPr="004511E5">
        <w:rPr>
          <w:rFonts w:ascii="Garamond" w:hAnsi="Garamond"/>
        </w:rPr>
        <w:t>Identify and describe the b</w:t>
      </w:r>
      <w:r w:rsidR="0041408B">
        <w:rPr>
          <w:rFonts w:ascii="Garamond" w:hAnsi="Garamond"/>
        </w:rPr>
        <w:t>ehavior expected of participants</w:t>
      </w:r>
      <w:r w:rsidRPr="004511E5">
        <w:rPr>
          <w:rFonts w:ascii="Garamond" w:hAnsi="Garamond"/>
        </w:rPr>
        <w:t xml:space="preserve"> and the behavior of the investigator during the administration of t</w:t>
      </w:r>
      <w:r>
        <w:rPr>
          <w:rFonts w:ascii="Garamond" w:hAnsi="Garamond"/>
        </w:rPr>
        <w:t xml:space="preserve">he </w:t>
      </w:r>
      <w:r w:rsidR="008B3AAD">
        <w:rPr>
          <w:rFonts w:ascii="Garamond" w:hAnsi="Garamond"/>
        </w:rPr>
        <w:t>psychological intervention in detail: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14:paraId="03AB5C9C" w14:textId="77777777" w:rsidTr="00536488">
        <w:tc>
          <w:tcPr>
            <w:tcW w:w="8630" w:type="dxa"/>
          </w:tcPr>
          <w:p w14:paraId="0F7E846F" w14:textId="77777777" w:rsidR="00283718" w:rsidRDefault="00283718" w:rsidP="00283718">
            <w:pPr>
              <w:pStyle w:val="NormalWeb"/>
              <w:spacing w:after="240" w:afterAutospacing="0"/>
              <w:rPr>
                <w:rFonts w:ascii="Garamond" w:hAnsi="Garamond"/>
              </w:rPr>
            </w:pPr>
          </w:p>
        </w:tc>
      </w:tr>
    </w:tbl>
    <w:p w14:paraId="600C8EAF" w14:textId="77777777" w:rsidR="009F5A1A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="Garamond" w:hAnsi="Garamond"/>
        </w:rPr>
      </w:pPr>
      <w:r w:rsidRPr="004511E5">
        <w:rPr>
          <w:rFonts w:ascii="Garamond" w:hAnsi="Garamond"/>
        </w:rPr>
        <w:t>Describe how the data resulting from this procedure will be gath</w:t>
      </w:r>
      <w:r w:rsidR="008B3AAD">
        <w:rPr>
          <w:rFonts w:ascii="Garamond" w:hAnsi="Garamond"/>
        </w:rPr>
        <w:t>ered and recorded: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14:paraId="65F7777F" w14:textId="77777777" w:rsidTr="00536488">
        <w:tc>
          <w:tcPr>
            <w:tcW w:w="8630" w:type="dxa"/>
          </w:tcPr>
          <w:p w14:paraId="5CCAAA63" w14:textId="77777777" w:rsidR="00283718" w:rsidRDefault="00283718" w:rsidP="00283718">
            <w:pPr>
              <w:pStyle w:val="NormalWeb"/>
              <w:spacing w:after="240" w:afterAutospacing="0"/>
              <w:rPr>
                <w:rFonts w:ascii="Garamond" w:hAnsi="Garamond"/>
              </w:rPr>
            </w:pPr>
          </w:p>
        </w:tc>
      </w:tr>
    </w:tbl>
    <w:p w14:paraId="61B033AD" w14:textId="77777777" w:rsidR="009F5A1A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="Garamond" w:hAnsi="Garamond"/>
        </w:rPr>
      </w:pPr>
      <w:r w:rsidRPr="004511E5">
        <w:rPr>
          <w:rFonts w:ascii="Garamond" w:hAnsi="Garamond"/>
        </w:rPr>
        <w:t xml:space="preserve">Identify anticipated and possible psychological, physiological or social consequences </w:t>
      </w:r>
      <w:r w:rsidRPr="004511E5">
        <w:rPr>
          <w:rFonts w:ascii="Garamond" w:hAnsi="Garamond"/>
        </w:rPr>
        <w:br/>
        <w:t>of thi</w:t>
      </w:r>
      <w:r w:rsidR="0041408B">
        <w:rPr>
          <w:rFonts w:ascii="Garamond" w:hAnsi="Garamond"/>
        </w:rPr>
        <w:t>s procedure for the participant</w:t>
      </w:r>
      <w:r w:rsidR="008B3AAD">
        <w:rPr>
          <w:rFonts w:ascii="Garamond" w:hAnsi="Garamond"/>
        </w:rPr>
        <w:t>s: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14:paraId="145D3409" w14:textId="77777777" w:rsidTr="00536488">
        <w:tc>
          <w:tcPr>
            <w:tcW w:w="8630" w:type="dxa"/>
          </w:tcPr>
          <w:p w14:paraId="3FBB6D4F" w14:textId="77777777" w:rsidR="00283718" w:rsidRDefault="00283718" w:rsidP="00283718">
            <w:pPr>
              <w:pStyle w:val="NormalWeb"/>
              <w:spacing w:after="240" w:afterAutospacing="0"/>
              <w:rPr>
                <w:rFonts w:ascii="Garamond" w:hAnsi="Garamond"/>
              </w:rPr>
            </w:pPr>
          </w:p>
        </w:tc>
      </w:tr>
    </w:tbl>
    <w:p w14:paraId="56A209EC" w14:textId="77777777" w:rsidR="00283718" w:rsidRDefault="008B3AAD" w:rsidP="00283718">
      <w:pPr>
        <w:pStyle w:val="NormalWeb"/>
        <w:numPr>
          <w:ilvl w:val="0"/>
          <w:numId w:val="5"/>
        </w:numPr>
        <w:spacing w:after="0" w:afterAutospacing="0"/>
        <w:rPr>
          <w:rFonts w:ascii="Garamond" w:hAnsi="Garamond"/>
        </w:rPr>
      </w:pPr>
      <w:r>
        <w:rPr>
          <w:rFonts w:ascii="Garamond" w:hAnsi="Garamond"/>
        </w:rPr>
        <w:t>Describe the</w:t>
      </w:r>
      <w:r w:rsidR="009F5A1A" w:rsidRPr="009F5A1A">
        <w:rPr>
          <w:rFonts w:ascii="Garamond" w:hAnsi="Garamond"/>
        </w:rPr>
        <w:t xml:space="preserve"> specific steps that will be taken to assure the proper operation </w:t>
      </w:r>
      <w:r w:rsidR="009F5A1A" w:rsidRPr="009F5A1A">
        <w:rPr>
          <w:rFonts w:ascii="Garamond" w:hAnsi="Garamond"/>
        </w:rPr>
        <w:br/>
        <w:t xml:space="preserve">and maintenance of the means used to administer the intervention. Give particular </w:t>
      </w:r>
      <w:r w:rsidR="009F5A1A" w:rsidRPr="009F5A1A">
        <w:rPr>
          <w:rFonts w:ascii="Garamond" w:hAnsi="Garamond"/>
        </w:rPr>
        <w:br/>
        <w:t xml:space="preserve">attention to the prevention of accidental harm or injury to the human participant(s). Note that for </w:t>
      </w:r>
      <w:r w:rsidR="0041408B">
        <w:rPr>
          <w:rFonts w:ascii="Garamond" w:hAnsi="Garamond"/>
        </w:rPr>
        <w:t>use of specialized equipment</w:t>
      </w:r>
      <w:r w:rsidR="009F5A1A" w:rsidRPr="009F5A1A">
        <w:rPr>
          <w:rFonts w:ascii="Garamond" w:hAnsi="Garamond"/>
        </w:rPr>
        <w:t>, Form D, must also be completed.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14:paraId="7FA39119" w14:textId="77777777" w:rsidTr="00536488">
        <w:tc>
          <w:tcPr>
            <w:tcW w:w="8630" w:type="dxa"/>
          </w:tcPr>
          <w:p w14:paraId="2163759B" w14:textId="77777777" w:rsidR="00283718" w:rsidRDefault="00283718" w:rsidP="00283718">
            <w:pPr>
              <w:pStyle w:val="NormalWeb"/>
              <w:spacing w:after="240" w:afterAutospacing="0"/>
              <w:rPr>
                <w:rFonts w:ascii="Garamond" w:hAnsi="Garamond"/>
              </w:rPr>
            </w:pPr>
          </w:p>
        </w:tc>
      </w:tr>
    </w:tbl>
    <w:p w14:paraId="41026B76" w14:textId="77777777" w:rsidR="009F5A1A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="Garamond" w:hAnsi="Garamond"/>
        </w:rPr>
      </w:pPr>
      <w:r w:rsidRPr="004511E5">
        <w:rPr>
          <w:rFonts w:ascii="Garamond" w:hAnsi="Garamond"/>
        </w:rPr>
        <w:lastRenderedPageBreak/>
        <w:t>Indicate the investigator's competence and identify his/her qualifications</w:t>
      </w:r>
      <w:r>
        <w:rPr>
          <w:rFonts w:ascii="Garamond" w:hAnsi="Garamond"/>
        </w:rPr>
        <w:t xml:space="preserve"> (training and experience)</w:t>
      </w:r>
      <w:r w:rsidRPr="004511E5">
        <w:rPr>
          <w:rFonts w:ascii="Garamond" w:hAnsi="Garamond"/>
        </w:rPr>
        <w:t xml:space="preserve"> to conduct this procedure. </w:t>
      </w:r>
      <w:r w:rsidR="00283718">
        <w:rPr>
          <w:rFonts w:ascii="Garamond" w:hAnsi="Garamond"/>
        </w:rPr>
        <w:t>Provid</w:t>
      </w:r>
      <w:r w:rsidRPr="004511E5">
        <w:rPr>
          <w:rFonts w:ascii="Garamond" w:hAnsi="Garamond"/>
        </w:rPr>
        <w:t>e the name, title, department, address, and phone number of the individual(s) who will supervise this procedure.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14:paraId="251DEA65" w14:textId="77777777" w:rsidTr="00536488">
        <w:tc>
          <w:tcPr>
            <w:tcW w:w="8630" w:type="dxa"/>
          </w:tcPr>
          <w:p w14:paraId="14E15F9E" w14:textId="77777777" w:rsidR="00283718" w:rsidRDefault="00283718" w:rsidP="00283718">
            <w:pPr>
              <w:pStyle w:val="NormalWeb"/>
              <w:spacing w:after="240" w:afterAutospacing="0"/>
              <w:rPr>
                <w:rFonts w:ascii="Garamond" w:hAnsi="Garamond"/>
              </w:rPr>
            </w:pPr>
          </w:p>
        </w:tc>
      </w:tr>
    </w:tbl>
    <w:p w14:paraId="07B5EECD" w14:textId="77777777" w:rsidR="00913526" w:rsidRPr="00F25001" w:rsidRDefault="00913526" w:rsidP="00536488">
      <w:pPr>
        <w:pStyle w:val="NormalWeb"/>
        <w:spacing w:after="240" w:afterAutospacing="0"/>
        <w:ind w:left="720"/>
        <w:rPr>
          <w:rFonts w:ascii="Garamond" w:hAnsi="Garamond"/>
        </w:rPr>
      </w:pPr>
    </w:p>
    <w:sectPr w:rsidR="00913526" w:rsidRPr="00F2500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8C70" w14:textId="77777777" w:rsidR="00463CD9" w:rsidRDefault="00463CD9" w:rsidP="00D635C6">
      <w:r>
        <w:separator/>
      </w:r>
    </w:p>
  </w:endnote>
  <w:endnote w:type="continuationSeparator" w:id="0">
    <w:p w14:paraId="313E2599" w14:textId="77777777" w:rsidR="00463CD9" w:rsidRDefault="00463CD9" w:rsidP="00D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A0C9" w14:textId="77777777" w:rsidR="00D635C6" w:rsidRPr="00283718" w:rsidRDefault="00283718">
    <w:pPr>
      <w:pStyle w:val="Footer"/>
      <w:rPr>
        <w:rFonts w:ascii="Garamond" w:hAnsi="Garamond"/>
        <w:i/>
        <w:sz w:val="22"/>
      </w:rPr>
    </w:pPr>
    <w:r w:rsidRPr="00283718">
      <w:rPr>
        <w:rFonts w:ascii="Garamond" w:hAnsi="Garamond"/>
        <w:i/>
        <w:sz w:val="22"/>
      </w:rPr>
      <w:t>Revised 10/2017</w:t>
    </w:r>
  </w:p>
  <w:p w14:paraId="1EC42227" w14:textId="77777777" w:rsidR="00D635C6" w:rsidRDefault="00D6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5EDD" w14:textId="77777777" w:rsidR="00463CD9" w:rsidRDefault="00463CD9" w:rsidP="00D635C6">
      <w:r>
        <w:separator/>
      </w:r>
    </w:p>
  </w:footnote>
  <w:footnote w:type="continuationSeparator" w:id="0">
    <w:p w14:paraId="58FB8438" w14:textId="77777777" w:rsidR="00463CD9" w:rsidRDefault="00463CD9" w:rsidP="00D6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618F"/>
    <w:multiLevelType w:val="hybridMultilevel"/>
    <w:tmpl w:val="B508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49C4"/>
    <w:multiLevelType w:val="hybridMultilevel"/>
    <w:tmpl w:val="3E0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5B7D"/>
    <w:multiLevelType w:val="multilevel"/>
    <w:tmpl w:val="3D5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24DB"/>
    <w:multiLevelType w:val="hybridMultilevel"/>
    <w:tmpl w:val="AF5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56F41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35EC"/>
    <w:multiLevelType w:val="hybridMultilevel"/>
    <w:tmpl w:val="BAEE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27947"/>
    <w:multiLevelType w:val="hybridMultilevel"/>
    <w:tmpl w:val="F236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24482">
    <w:abstractNumId w:val="5"/>
  </w:num>
  <w:num w:numId="2" w16cid:durableId="1181697695">
    <w:abstractNumId w:val="1"/>
  </w:num>
  <w:num w:numId="3" w16cid:durableId="1488933918">
    <w:abstractNumId w:val="2"/>
  </w:num>
  <w:num w:numId="4" w16cid:durableId="1100182509">
    <w:abstractNumId w:val="3"/>
  </w:num>
  <w:num w:numId="5" w16cid:durableId="1451437606">
    <w:abstractNumId w:val="0"/>
  </w:num>
  <w:num w:numId="6" w16cid:durableId="2130128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1"/>
    <w:rsid w:val="000310AB"/>
    <w:rsid w:val="0009528B"/>
    <w:rsid w:val="000F0C58"/>
    <w:rsid w:val="00162E12"/>
    <w:rsid w:val="00182EE8"/>
    <w:rsid w:val="001A327E"/>
    <w:rsid w:val="00237F66"/>
    <w:rsid w:val="00283718"/>
    <w:rsid w:val="003A492D"/>
    <w:rsid w:val="003F48B7"/>
    <w:rsid w:val="0041408B"/>
    <w:rsid w:val="00463CD9"/>
    <w:rsid w:val="005014C7"/>
    <w:rsid w:val="00536488"/>
    <w:rsid w:val="005478BD"/>
    <w:rsid w:val="005716F4"/>
    <w:rsid w:val="006351BB"/>
    <w:rsid w:val="008720CB"/>
    <w:rsid w:val="008730CE"/>
    <w:rsid w:val="008B3AAD"/>
    <w:rsid w:val="008D4500"/>
    <w:rsid w:val="00913526"/>
    <w:rsid w:val="0092702C"/>
    <w:rsid w:val="009F5A1A"/>
    <w:rsid w:val="00AC584C"/>
    <w:rsid w:val="00BA764C"/>
    <w:rsid w:val="00C22DA1"/>
    <w:rsid w:val="00D13E61"/>
    <w:rsid w:val="00D30E06"/>
    <w:rsid w:val="00D635C6"/>
    <w:rsid w:val="00F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57011"/>
  <w15:chartTrackingRefBased/>
  <w15:docId w15:val="{EFC18343-4D4D-544E-9E94-EBB08D79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14C7"/>
    <w:pPr>
      <w:spacing w:before="100" w:beforeAutospacing="1" w:after="100" w:afterAutospacing="1"/>
    </w:pPr>
  </w:style>
  <w:style w:type="character" w:styleId="Hyperlink">
    <w:name w:val="Hyperlink"/>
    <w:rsid w:val="005478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8BD"/>
    <w:pPr>
      <w:ind w:left="720"/>
    </w:pPr>
  </w:style>
  <w:style w:type="paragraph" w:styleId="Header">
    <w:name w:val="header"/>
    <w:basedOn w:val="Normal"/>
    <w:link w:val="HeaderChar"/>
    <w:rsid w:val="00D6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5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35C6"/>
    <w:rPr>
      <w:sz w:val="24"/>
      <w:szCs w:val="24"/>
    </w:rPr>
  </w:style>
  <w:style w:type="paragraph" w:styleId="BalloonText">
    <w:name w:val="Balloon Text"/>
    <w:basedOn w:val="Normal"/>
    <w:link w:val="BalloonTextChar"/>
    <w:rsid w:val="00D6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freeberg/Downloads/formepsychologicalintervention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formepsychologicalinterventiondotx.dotx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SUNY Brockport</Company>
  <LinksUpToDate>false</LinksUpToDate>
  <CharactersWithSpaces>1498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mailto:jwilkens@brockport.edu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Microsoft Office User</dc:creator>
  <cp:keywords/>
  <cp:lastModifiedBy>Freeberg, Matthew (mfreeberg)</cp:lastModifiedBy>
  <cp:revision>2</cp:revision>
  <dcterms:created xsi:type="dcterms:W3CDTF">2023-05-11T13:31:00Z</dcterms:created>
  <dcterms:modified xsi:type="dcterms:W3CDTF">2023-05-11T13:31:00Z</dcterms:modified>
</cp:coreProperties>
</file>